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27" w:rsidRDefault="00B70027" w:rsidP="00B70027">
      <w:pPr>
        <w:pStyle w:val="Heading1"/>
        <w:spacing w:after="120"/>
        <w:ind w:left="2160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en-US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9264" behindDoc="1" locked="0" layoutInCell="1" allowOverlap="1" wp14:anchorId="3FA21BF7" wp14:editId="4917BBDB">
            <wp:simplePos x="0" y="0"/>
            <wp:positionH relativeFrom="margin">
              <wp:align>center</wp:align>
            </wp:positionH>
            <wp:positionV relativeFrom="paragraph">
              <wp:posOffset>-138539</wp:posOffset>
            </wp:positionV>
            <wp:extent cx="6554733" cy="9270124"/>
            <wp:effectExtent l="0" t="0" r="0" b="7620"/>
            <wp:wrapNone/>
            <wp:docPr id="5217" name="Picture 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7" name="20090430105201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4733" cy="927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61" w:rsidRPr="00565D35" w:rsidRDefault="0012751D" w:rsidP="00B70027">
      <w:pPr>
        <w:pStyle w:val="Heading1"/>
        <w:spacing w:after="120"/>
        <w:ind w:left="2160"/>
        <w:rPr>
          <w:rFonts w:ascii="Georgia" w:hAnsi="Georgia"/>
          <w:color w:val="DFEBF5" w:themeColor="accent2" w:themeTint="33"/>
          <w:sz w:val="52"/>
          <w:szCs w:val="52"/>
        </w:rPr>
      </w:pPr>
      <w:r w:rsidRPr="00565D35">
        <w:rPr>
          <w:rFonts w:ascii="Georgia" w:hAnsi="Georgia"/>
          <w:color w:val="DFEBF5" w:themeColor="accent2" w:themeTint="33"/>
          <w:sz w:val="52"/>
          <w:szCs w:val="52"/>
        </w:rPr>
        <w:t>Holiday</w:t>
      </w:r>
      <w:r w:rsidR="00F94F26" w:rsidRPr="00565D35">
        <w:rPr>
          <w:rFonts w:ascii="Georgia" w:hAnsi="Georgia"/>
          <w:color w:val="DFEBF5" w:themeColor="accent2" w:themeTint="33"/>
          <w:sz w:val="52"/>
          <w:szCs w:val="52"/>
        </w:rPr>
        <w:t xml:space="preserve"> Celebration</w:t>
      </w:r>
    </w:p>
    <w:p w:rsidR="00522F61" w:rsidRPr="00565D35" w:rsidRDefault="0012751D" w:rsidP="00B70027">
      <w:pPr>
        <w:pStyle w:val="Heading2"/>
        <w:spacing w:after="240"/>
        <w:ind w:left="2160"/>
        <w:rPr>
          <w:rFonts w:ascii="Georgia" w:hAnsi="Georgia"/>
          <w:color w:val="DFEBF5" w:themeColor="accent2" w:themeTint="33"/>
          <w:sz w:val="32"/>
          <w:szCs w:val="32"/>
        </w:rPr>
      </w:pPr>
      <w:r w:rsidRPr="00565D35">
        <w:rPr>
          <w:rFonts w:ascii="Georgia" w:hAnsi="Georgia"/>
          <w:color w:val="DFEBF5" w:themeColor="accent2" w:themeTint="33"/>
          <w:sz w:val="32"/>
          <w:szCs w:val="32"/>
        </w:rPr>
        <w:t>Saturday</w:t>
      </w:r>
      <w:r w:rsidR="00BF116F" w:rsidRPr="00565D35">
        <w:rPr>
          <w:rFonts w:ascii="Georgia" w:hAnsi="Georgia"/>
          <w:color w:val="DFEBF5" w:themeColor="accent2" w:themeTint="33"/>
          <w:sz w:val="32"/>
          <w:szCs w:val="32"/>
        </w:rPr>
        <w:t xml:space="preserve">, December </w:t>
      </w:r>
      <w:r w:rsidRPr="00565D35">
        <w:rPr>
          <w:rFonts w:ascii="Georgia" w:hAnsi="Georgia"/>
          <w:color w:val="DFEBF5" w:themeColor="accent2" w:themeTint="33"/>
          <w:sz w:val="32"/>
          <w:szCs w:val="32"/>
        </w:rPr>
        <w:t>3rd</w:t>
      </w:r>
    </w:p>
    <w:p w:rsidR="00170143" w:rsidRPr="00565D35" w:rsidRDefault="00DC660C" w:rsidP="00B70027">
      <w:pPr>
        <w:spacing w:after="120"/>
        <w:ind w:left="2160"/>
        <w:rPr>
          <w:rFonts w:ascii="Georgia" w:hAnsi="Georgia"/>
          <w:b/>
          <w:color w:val="DFEBF5" w:themeColor="accent2" w:themeTint="33"/>
        </w:rPr>
      </w:pPr>
      <w:r w:rsidRPr="00565D35">
        <w:rPr>
          <w:rFonts w:ascii="Georgia" w:hAnsi="Georgia"/>
          <w:b/>
          <w:color w:val="DFEBF5" w:themeColor="accent2" w:themeTint="33"/>
        </w:rPr>
        <w:t xml:space="preserve">        </w:t>
      </w:r>
    </w:p>
    <w:p w:rsidR="009E0065" w:rsidRDefault="007C7C85" w:rsidP="00912814">
      <w:pPr>
        <w:spacing w:after="120"/>
        <w:ind w:left="2160"/>
        <w:rPr>
          <w:rFonts w:ascii="Georgia" w:hAnsi="Georgia"/>
          <w:b/>
          <w:color w:val="DFEBF5" w:themeColor="accent2" w:themeTint="33"/>
        </w:rPr>
      </w:pPr>
      <w:r w:rsidRPr="00565D35">
        <w:rPr>
          <w:rFonts w:ascii="Georgia" w:hAnsi="Georgia"/>
          <w:b/>
          <w:color w:val="DFEBF5" w:themeColor="accent2" w:themeTint="33"/>
        </w:rPr>
        <w:t>6:30</w:t>
      </w:r>
      <w:r w:rsidR="009E0065" w:rsidRPr="00565D35">
        <w:rPr>
          <w:rFonts w:ascii="Georgia" w:hAnsi="Georgia"/>
          <w:b/>
          <w:color w:val="DFEBF5" w:themeColor="accent2" w:themeTint="33"/>
        </w:rPr>
        <w:t xml:space="preserve"> – </w:t>
      </w:r>
      <w:r w:rsidR="00C9565F" w:rsidRPr="00565D35">
        <w:rPr>
          <w:rFonts w:ascii="Georgia" w:hAnsi="Georgia"/>
          <w:b/>
          <w:color w:val="DFEBF5" w:themeColor="accent2" w:themeTint="33"/>
        </w:rPr>
        <w:t>9:30</w:t>
      </w:r>
      <w:r w:rsidR="00912814">
        <w:rPr>
          <w:rFonts w:ascii="Georgia" w:hAnsi="Georgia"/>
          <w:b/>
          <w:color w:val="DFEBF5" w:themeColor="accent2" w:themeTint="33"/>
        </w:rPr>
        <w:t xml:space="preserve"> pm        Entertainment starts at 7:00 pm.</w:t>
      </w:r>
    </w:p>
    <w:tbl>
      <w:tblPr>
        <w:tblStyle w:val="TableGrid"/>
        <w:tblW w:w="8370" w:type="dxa"/>
        <w:tblInd w:w="1070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240"/>
        <w:gridCol w:w="5130"/>
      </w:tblGrid>
      <w:tr w:rsidR="00565D35" w:rsidRPr="00565D35" w:rsidTr="00565D35">
        <w:trPr>
          <w:cantSplit/>
          <w:trHeight w:val="512"/>
        </w:trPr>
        <w:tc>
          <w:tcPr>
            <w:tcW w:w="3240" w:type="dxa"/>
          </w:tcPr>
          <w:p w:rsidR="00C574E4" w:rsidRPr="00565D35" w:rsidRDefault="00BD3F58" w:rsidP="00B73650">
            <w:pPr>
              <w:spacing w:before="120" w:after="12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>Welcome</w:t>
            </w:r>
          </w:p>
        </w:tc>
        <w:tc>
          <w:tcPr>
            <w:tcW w:w="5130" w:type="dxa"/>
          </w:tcPr>
          <w:p w:rsidR="00C574E4" w:rsidRPr="00565D35" w:rsidRDefault="00C9565F" w:rsidP="00FF36CC">
            <w:pPr>
              <w:spacing w:before="120" w:after="12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>Social Hour with No-Host Bar</w:t>
            </w:r>
          </w:p>
        </w:tc>
      </w:tr>
      <w:tr w:rsidR="00565D35" w:rsidRPr="00565D35" w:rsidTr="00565D35">
        <w:trPr>
          <w:cantSplit/>
          <w:trHeight w:val="512"/>
        </w:trPr>
        <w:tc>
          <w:tcPr>
            <w:tcW w:w="3240" w:type="dxa"/>
          </w:tcPr>
          <w:p w:rsidR="00C9565F" w:rsidRPr="00565D35" w:rsidRDefault="00C9565F" w:rsidP="005F6648">
            <w:pPr>
              <w:spacing w:before="120" w:after="12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>Entertainment</w:t>
            </w:r>
          </w:p>
        </w:tc>
        <w:tc>
          <w:tcPr>
            <w:tcW w:w="5130" w:type="dxa"/>
          </w:tcPr>
          <w:p w:rsidR="00C9565F" w:rsidRPr="00565D35" w:rsidRDefault="00912814" w:rsidP="00912814">
            <w:pPr>
              <w:spacing w:before="120" w:after="120"/>
              <w:rPr>
                <w:rFonts w:ascii="Georgia" w:hAnsi="Georgia"/>
                <w:b/>
                <w:color w:val="DFEBF5" w:themeColor="accent2" w:themeTint="33"/>
              </w:rPr>
            </w:pPr>
            <w:r>
              <w:rPr>
                <w:rFonts w:ascii="Georgia" w:hAnsi="Georgia"/>
                <w:b/>
                <w:color w:val="DFEBF5" w:themeColor="accent2" w:themeTint="33"/>
              </w:rPr>
              <w:t>Bel Canto Choir of the Olympia Youth Chorus</w:t>
            </w:r>
          </w:p>
        </w:tc>
      </w:tr>
      <w:tr w:rsidR="00565D35" w:rsidRPr="00565D35" w:rsidTr="00565D35">
        <w:trPr>
          <w:cantSplit/>
          <w:trHeight w:val="512"/>
        </w:trPr>
        <w:tc>
          <w:tcPr>
            <w:tcW w:w="3240" w:type="dxa"/>
          </w:tcPr>
          <w:p w:rsidR="000713A7" w:rsidRPr="00565D35" w:rsidRDefault="009E0065" w:rsidP="005F6648">
            <w:pPr>
              <w:spacing w:before="120" w:after="12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>Dinner</w:t>
            </w:r>
            <w:r w:rsidR="006A61EB" w:rsidRPr="00565D35">
              <w:rPr>
                <w:rFonts w:ascii="Georgia" w:hAnsi="Georgia"/>
                <w:b/>
                <w:color w:val="DFEBF5" w:themeColor="accent2" w:themeTint="33"/>
              </w:rPr>
              <w:t xml:space="preserve"> </w:t>
            </w:r>
          </w:p>
        </w:tc>
        <w:tc>
          <w:tcPr>
            <w:tcW w:w="5130" w:type="dxa"/>
          </w:tcPr>
          <w:p w:rsidR="000713A7" w:rsidRPr="00565D35" w:rsidRDefault="00C9565F" w:rsidP="001C76D3">
            <w:pPr>
              <w:spacing w:before="120" w:after="12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>Dinner</w:t>
            </w:r>
            <w:r w:rsidR="009E0065" w:rsidRPr="00565D35">
              <w:rPr>
                <w:rFonts w:ascii="Georgia" w:hAnsi="Georgia"/>
                <w:b/>
                <w:color w:val="DFEBF5" w:themeColor="accent2" w:themeTint="33"/>
              </w:rPr>
              <w:t xml:space="preserve"> </w:t>
            </w:r>
          </w:p>
        </w:tc>
      </w:tr>
      <w:tr w:rsidR="00565D35" w:rsidRPr="00565D35" w:rsidTr="00565D35">
        <w:trPr>
          <w:cantSplit/>
          <w:trHeight w:val="1020"/>
        </w:trPr>
        <w:tc>
          <w:tcPr>
            <w:tcW w:w="3240" w:type="dxa"/>
          </w:tcPr>
          <w:p w:rsidR="00C574E4" w:rsidRPr="00565D35" w:rsidRDefault="006F33DB" w:rsidP="00B73650">
            <w:pPr>
              <w:spacing w:before="120" w:after="12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>Activities</w:t>
            </w:r>
          </w:p>
        </w:tc>
        <w:tc>
          <w:tcPr>
            <w:tcW w:w="5130" w:type="dxa"/>
          </w:tcPr>
          <w:p w:rsidR="00C574E4" w:rsidRPr="00565D35" w:rsidRDefault="00A943AC" w:rsidP="00845EA9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>Member</w:t>
            </w:r>
            <w:r w:rsidR="00BD3F58" w:rsidRPr="00565D35">
              <w:rPr>
                <w:rFonts w:ascii="Georgia" w:hAnsi="Georgia"/>
                <w:b/>
                <w:color w:val="DFEBF5" w:themeColor="accent2" w:themeTint="33"/>
              </w:rPr>
              <w:t xml:space="preserve"> of the Year </w:t>
            </w:r>
            <w:r w:rsidR="007C7C85" w:rsidRPr="00565D35">
              <w:rPr>
                <w:rFonts w:ascii="Georgia" w:hAnsi="Georgia"/>
                <w:b/>
                <w:color w:val="DFEBF5" w:themeColor="accent2" w:themeTint="33"/>
              </w:rPr>
              <w:t>Voting</w:t>
            </w:r>
          </w:p>
          <w:p w:rsidR="00BD456C" w:rsidRPr="00565D35" w:rsidRDefault="00BD456C" w:rsidP="007D0EE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>Toys for To</w:t>
            </w:r>
            <w:bookmarkStart w:id="0" w:name="_GoBack"/>
            <w:bookmarkEnd w:id="0"/>
            <w:r w:rsidRPr="00565D35">
              <w:rPr>
                <w:rFonts w:ascii="Georgia" w:hAnsi="Georgia"/>
                <w:b/>
                <w:color w:val="DFEBF5" w:themeColor="accent2" w:themeTint="33"/>
              </w:rPr>
              <w:t xml:space="preserve">ts </w:t>
            </w:r>
          </w:p>
          <w:p w:rsidR="00DA4E24" w:rsidRPr="00565D35" w:rsidRDefault="00DA4E24" w:rsidP="007D0EE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 xml:space="preserve">A Game </w:t>
            </w:r>
            <w:r w:rsidRPr="00565D35">
              <w:rPr>
                <w:rFonts w:ascii="Georgia" w:hAnsi="Georgia"/>
                <w:b/>
                <w:color w:val="DFEBF5" w:themeColor="accent2" w:themeTint="33"/>
              </w:rPr>
              <w:sym w:font="Wingdings" w:char="F04A"/>
            </w:r>
          </w:p>
          <w:p w:rsidR="00063D2F" w:rsidRPr="00565D35" w:rsidRDefault="00DA4E24" w:rsidP="00C9565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>Member of the Year Announcement</w:t>
            </w:r>
          </w:p>
        </w:tc>
      </w:tr>
      <w:tr w:rsidR="00565D35" w:rsidRPr="00565D35" w:rsidTr="00565D35">
        <w:trPr>
          <w:cantSplit/>
          <w:trHeight w:val="498"/>
        </w:trPr>
        <w:tc>
          <w:tcPr>
            <w:tcW w:w="3240" w:type="dxa"/>
          </w:tcPr>
          <w:p w:rsidR="00A943AC" w:rsidRPr="00565D35" w:rsidRDefault="006D63AA" w:rsidP="00B73650">
            <w:pPr>
              <w:spacing w:before="120" w:after="12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>Closing</w:t>
            </w:r>
          </w:p>
        </w:tc>
        <w:tc>
          <w:tcPr>
            <w:tcW w:w="5130" w:type="dxa"/>
          </w:tcPr>
          <w:p w:rsidR="00BD456C" w:rsidRPr="00565D35" w:rsidRDefault="006D63AA" w:rsidP="005F6648">
            <w:pPr>
              <w:spacing w:before="120" w:after="120"/>
              <w:rPr>
                <w:rFonts w:ascii="Georgia" w:hAnsi="Georgia"/>
                <w:b/>
                <w:color w:val="DFEBF5" w:themeColor="accent2" w:themeTint="33"/>
              </w:rPr>
            </w:pPr>
            <w:r w:rsidRPr="00565D35">
              <w:rPr>
                <w:rFonts w:ascii="Georgia" w:hAnsi="Georgia"/>
                <w:b/>
                <w:color w:val="DFEBF5" w:themeColor="accent2" w:themeTint="33"/>
              </w:rPr>
              <w:t xml:space="preserve">Enjoy our Corvette Friends and Dance </w:t>
            </w:r>
          </w:p>
        </w:tc>
      </w:tr>
    </w:tbl>
    <w:p w:rsidR="00522F61" w:rsidRPr="00565D35" w:rsidRDefault="00565D35" w:rsidP="00B70027">
      <w:pPr>
        <w:spacing w:after="120"/>
        <w:ind w:left="2160"/>
        <w:rPr>
          <w:rStyle w:val="Strong"/>
          <w:color w:val="DFEBF5" w:themeColor="accent2" w:themeTint="33"/>
        </w:rPr>
      </w:pPr>
      <w:r w:rsidRPr="00565D35">
        <w:rPr>
          <w:rFonts w:ascii="Georgia" w:hAnsi="Georgia"/>
          <w:noProof/>
          <w:color w:val="DFEBF5" w:themeColor="accent2" w:themeTint="33"/>
          <w:sz w:val="52"/>
          <w:szCs w:val="52"/>
          <w:lang w:eastAsia="en-US"/>
        </w:rPr>
        <w:drawing>
          <wp:anchor distT="0" distB="0" distL="114300" distR="114300" simplePos="0" relativeHeight="251661312" behindDoc="0" locked="0" layoutInCell="1" allowOverlap="1" wp14:anchorId="66766EEA" wp14:editId="6889F3E0">
            <wp:simplePos x="0" y="0"/>
            <wp:positionH relativeFrom="page">
              <wp:posOffset>657225</wp:posOffset>
            </wp:positionH>
            <wp:positionV relativeFrom="paragraph">
              <wp:posOffset>2264410</wp:posOffset>
            </wp:positionV>
            <wp:extent cx="1600200" cy="201625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ther bow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027" w:rsidRPr="00565D35">
        <w:rPr>
          <w:rFonts w:ascii="Georgia" w:hAnsi="Georgia"/>
          <w:noProof/>
          <w:color w:val="DFEBF5" w:themeColor="accent2" w:themeTint="33"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 wp14:anchorId="2AD804C5" wp14:editId="3C3BCBEA">
            <wp:simplePos x="0" y="0"/>
            <wp:positionH relativeFrom="page">
              <wp:posOffset>5563971</wp:posOffset>
            </wp:positionH>
            <wp:positionV relativeFrom="paragraph">
              <wp:posOffset>2266950</wp:posOffset>
            </wp:positionV>
            <wp:extent cx="1600200" cy="201625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ther bow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2F" w:rsidRPr="00565D35">
        <w:rPr>
          <w:b/>
          <w:color w:val="DFEBF5" w:themeColor="accent2" w:themeTint="33"/>
        </w:rPr>
        <w:t xml:space="preserve"> </w:t>
      </w:r>
      <w:r w:rsidR="00F73657" w:rsidRPr="00565D35">
        <w:rPr>
          <w:b/>
          <w:color w:val="DFEBF5" w:themeColor="accent2" w:themeTint="33"/>
          <w:sz w:val="22"/>
          <w:szCs w:val="22"/>
        </w:rPr>
        <w:t xml:space="preserve">    </w:t>
      </w:r>
    </w:p>
    <w:sectPr w:rsidR="00522F61" w:rsidRPr="00565D35" w:rsidSect="00B70027">
      <w:pgSz w:w="12240" w:h="15840"/>
      <w:pgMar w:top="720" w:right="720" w:bottom="72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AF" w:rsidRDefault="004D20AF">
      <w:pPr>
        <w:spacing w:after="0" w:line="240" w:lineRule="auto"/>
      </w:pPr>
      <w:r>
        <w:separator/>
      </w:r>
    </w:p>
  </w:endnote>
  <w:endnote w:type="continuationSeparator" w:id="0">
    <w:p w:rsidR="004D20AF" w:rsidRDefault="004D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AF" w:rsidRDefault="004D20AF">
      <w:pPr>
        <w:spacing w:after="0" w:line="240" w:lineRule="auto"/>
      </w:pPr>
      <w:r>
        <w:separator/>
      </w:r>
    </w:p>
  </w:footnote>
  <w:footnote w:type="continuationSeparator" w:id="0">
    <w:p w:rsidR="004D20AF" w:rsidRDefault="004D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62C"/>
    <w:multiLevelType w:val="hybridMultilevel"/>
    <w:tmpl w:val="436C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0167"/>
    <w:multiLevelType w:val="hybridMultilevel"/>
    <w:tmpl w:val="D1E27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09"/>
    <w:rsid w:val="00040B00"/>
    <w:rsid w:val="00056A29"/>
    <w:rsid w:val="00063D2F"/>
    <w:rsid w:val="000713A7"/>
    <w:rsid w:val="000902F0"/>
    <w:rsid w:val="0012751D"/>
    <w:rsid w:val="0013672C"/>
    <w:rsid w:val="00144D96"/>
    <w:rsid w:val="00170143"/>
    <w:rsid w:val="001C76D3"/>
    <w:rsid w:val="00297BDD"/>
    <w:rsid w:val="003015F4"/>
    <w:rsid w:val="00330468"/>
    <w:rsid w:val="003456E0"/>
    <w:rsid w:val="00363BBB"/>
    <w:rsid w:val="003A5196"/>
    <w:rsid w:val="003E1159"/>
    <w:rsid w:val="00442076"/>
    <w:rsid w:val="00447D77"/>
    <w:rsid w:val="00460BB1"/>
    <w:rsid w:val="00476F97"/>
    <w:rsid w:val="00484B8A"/>
    <w:rsid w:val="004B3FAC"/>
    <w:rsid w:val="004D20AF"/>
    <w:rsid w:val="00522F61"/>
    <w:rsid w:val="00554509"/>
    <w:rsid w:val="00565D35"/>
    <w:rsid w:val="0057387C"/>
    <w:rsid w:val="0058557C"/>
    <w:rsid w:val="005A7A2D"/>
    <w:rsid w:val="005F2E8F"/>
    <w:rsid w:val="005F6648"/>
    <w:rsid w:val="00623B60"/>
    <w:rsid w:val="006A61EB"/>
    <w:rsid w:val="006D63AA"/>
    <w:rsid w:val="006F1804"/>
    <w:rsid w:val="006F33DB"/>
    <w:rsid w:val="007013C3"/>
    <w:rsid w:val="00706895"/>
    <w:rsid w:val="007B5A7E"/>
    <w:rsid w:val="007C7C85"/>
    <w:rsid w:val="007E567D"/>
    <w:rsid w:val="00804017"/>
    <w:rsid w:val="00845EA9"/>
    <w:rsid w:val="00912814"/>
    <w:rsid w:val="009417F8"/>
    <w:rsid w:val="00957695"/>
    <w:rsid w:val="009A2682"/>
    <w:rsid w:val="009C606A"/>
    <w:rsid w:val="009E0065"/>
    <w:rsid w:val="00A070E9"/>
    <w:rsid w:val="00A8657B"/>
    <w:rsid w:val="00A87C7E"/>
    <w:rsid w:val="00A943AC"/>
    <w:rsid w:val="00AE532E"/>
    <w:rsid w:val="00B70027"/>
    <w:rsid w:val="00B73650"/>
    <w:rsid w:val="00B91A46"/>
    <w:rsid w:val="00BA2BBF"/>
    <w:rsid w:val="00BD3F58"/>
    <w:rsid w:val="00BD456C"/>
    <w:rsid w:val="00BF116F"/>
    <w:rsid w:val="00C574E4"/>
    <w:rsid w:val="00C71003"/>
    <w:rsid w:val="00C9565F"/>
    <w:rsid w:val="00CA0F27"/>
    <w:rsid w:val="00CF6E9A"/>
    <w:rsid w:val="00D27921"/>
    <w:rsid w:val="00D55C5A"/>
    <w:rsid w:val="00D93B31"/>
    <w:rsid w:val="00DA4E24"/>
    <w:rsid w:val="00DC4726"/>
    <w:rsid w:val="00DC660C"/>
    <w:rsid w:val="00DD7953"/>
    <w:rsid w:val="00DE7A7B"/>
    <w:rsid w:val="00DF4955"/>
    <w:rsid w:val="00E51CAF"/>
    <w:rsid w:val="00E61E91"/>
    <w:rsid w:val="00F12072"/>
    <w:rsid w:val="00F46F99"/>
    <w:rsid w:val="00F73657"/>
    <w:rsid w:val="00F94F26"/>
    <w:rsid w:val="00FE74EF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DD5A9"/>
  <w15:docId w15:val="{8182B465-3D11-4C04-89D6-62B07838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360"/>
    </w:pPr>
    <w:rPr>
      <w:color w:val="253356" w:themeColor="accent1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21428" w:themeColor="text2" w:themeShade="80"/>
      <w:sz w:val="96"/>
      <w:szCs w:val="96"/>
      <w14:shadow w14:blurRad="50800" w14:dist="38100" w14:dir="2700000" w14:sx="100000" w14:sy="100000" w14:kx="0" w14:ky="0" w14:algn="tl">
        <w14:schemeClr w14:val="accent1">
          <w14:alpha w14:val="60000"/>
        </w14:schemeClr>
      </w14:shadow>
    </w:rPr>
  </w:style>
  <w:style w:type="paragraph" w:styleId="Heading2">
    <w:name w:val="heading 2"/>
    <w:basedOn w:val="Normal"/>
    <w:next w:val="Normal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B1D3D" w:themeColor="text2" w:themeShade="BF"/>
      <w:sz w:val="44"/>
      <w:szCs w:val="44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480"/>
      <w:contextualSpacing/>
      <w:outlineLvl w:val="2"/>
    </w:pPr>
    <w:rPr>
      <w:rFonts w:asciiTheme="majorHAnsi" w:eastAsiaTheme="majorEastAsia" w:hAnsiTheme="majorHAnsi" w:cstheme="majorBidi"/>
      <w:color w:val="243255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C574E4"/>
    <w:pPr>
      <w:spacing w:after="200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574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26"/>
    <w:rPr>
      <w:rFonts w:ascii="Tahoma" w:hAnsi="Tahoma" w:cs="Tahoma"/>
      <w:color w:val="253356" w:themeColor="accent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shanahb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0CC9-15D2-4C5E-B4B6-6B66D81EC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B6602-DC50-4510-82C8-8FC90076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Shoshanahb</dc:creator>
  <cp:lastModifiedBy>Shoshanah Bain</cp:lastModifiedBy>
  <cp:revision>3</cp:revision>
  <cp:lastPrinted>2013-12-03T22:10:00Z</cp:lastPrinted>
  <dcterms:created xsi:type="dcterms:W3CDTF">2016-10-26T05:29:00Z</dcterms:created>
  <dcterms:modified xsi:type="dcterms:W3CDTF">2016-11-13T19:03:00Z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TC039779679991</vt:lpwstr>
  </property>
</Properties>
</file>